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22C6" w14:textId="77777777" w:rsidR="00BC10C1" w:rsidRDefault="003F2F65" w:rsidP="00D85C6A">
      <w:pPr>
        <w:spacing w:after="0" w:line="240" w:lineRule="auto"/>
        <w:jc w:val="center"/>
        <w:rPr>
          <w:b/>
          <w:sz w:val="28"/>
          <w:szCs w:val="28"/>
          <w:highlight w:val="yellow"/>
          <w:u w:val="single"/>
        </w:rPr>
      </w:pPr>
      <w:r w:rsidRPr="003F2F65">
        <w:rPr>
          <w:b/>
          <w:sz w:val="28"/>
          <w:szCs w:val="28"/>
          <w:highlight w:val="yellow"/>
          <w:u w:val="single"/>
        </w:rPr>
        <w:t>Please do not include names of ad hoc committee members</w:t>
      </w:r>
    </w:p>
    <w:p w14:paraId="60050827" w14:textId="15B53E07" w:rsidR="003F2F65" w:rsidRDefault="003F2F65" w:rsidP="00D85C6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External Referee Report for the </w:t>
      </w:r>
      <w:r w:rsidR="00D85C6A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ppointment/</w:t>
      </w:r>
      <w:r w:rsidR="00D85C6A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romotion of Dr.</w:t>
      </w:r>
    </w:p>
    <w:p w14:paraId="3C16B4AF" w14:textId="77777777" w:rsidR="003F2F65" w:rsidRDefault="003F2F65" w:rsidP="00D85C6A">
      <w:pPr>
        <w:spacing w:after="0" w:line="240" w:lineRule="auto"/>
        <w:rPr>
          <w:b/>
          <w:sz w:val="28"/>
          <w:szCs w:val="28"/>
        </w:rPr>
      </w:pPr>
    </w:p>
    <w:p w14:paraId="4E1E625C" w14:textId="34584B6B" w:rsidR="003F2F65" w:rsidRDefault="003F2F65" w:rsidP="00D85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Relationships between referees and the candidate:</w:t>
      </w:r>
    </w:p>
    <w:p w14:paraId="22FF68BE" w14:textId="543C3918" w:rsidR="00D85C6A" w:rsidRPr="00D85C6A" w:rsidRDefault="00D85C6A" w:rsidP="00D85C6A">
      <w:pPr>
        <w:spacing w:after="0" w:line="240" w:lineRule="auto"/>
        <w:rPr>
          <w:rFonts w:eastAsia="Calibri" w:cs="Calibri"/>
          <w:noProof/>
          <w:sz w:val="24"/>
          <w:szCs w:val="24"/>
          <w:shd w:val="clear" w:color="auto" w:fill="FFFFFF"/>
        </w:rPr>
      </w:pP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>[</w:t>
      </w: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>A description of any relationships between the referees and the candidate that might be perceived by a reasonable observer to constitute a conflict of interest or source of bias with respect to the candidate</w:t>
      </w: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>.]</w:t>
      </w:r>
      <w:r w:rsidRPr="00D85C6A">
        <w:rPr>
          <w:rFonts w:eastAsia="Calibri" w:cs="Calibri"/>
          <w:noProof/>
          <w:sz w:val="24"/>
          <w:szCs w:val="24"/>
          <w:shd w:val="clear" w:color="auto" w:fill="FFFFFF"/>
        </w:rPr>
        <w:t xml:space="preserve"> </w:t>
      </w:r>
    </w:p>
    <w:p w14:paraId="7EB03384" w14:textId="77777777" w:rsidR="003F2F65" w:rsidRDefault="003F2F65" w:rsidP="00D85C6A">
      <w:pPr>
        <w:spacing w:after="0" w:line="240" w:lineRule="auto"/>
        <w:rPr>
          <w:b/>
          <w:sz w:val="28"/>
          <w:szCs w:val="28"/>
        </w:rPr>
      </w:pPr>
    </w:p>
    <w:p w14:paraId="48B555D3" w14:textId="77777777" w:rsidR="003F2F65" w:rsidRPr="003F2F65" w:rsidRDefault="003F2F65" w:rsidP="00D85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Contributions of the Department Liaison:</w:t>
      </w:r>
    </w:p>
    <w:p w14:paraId="3AE7CAD2" w14:textId="5B048668" w:rsidR="00D85C6A" w:rsidRPr="00D85C6A" w:rsidRDefault="00D85C6A" w:rsidP="00D85C6A">
      <w:pPr>
        <w:spacing w:after="0" w:line="240" w:lineRule="auto"/>
        <w:rPr>
          <w:rFonts w:eastAsia="Times New Roman" w:cs="Calibri"/>
          <w:noProof/>
          <w:sz w:val="24"/>
          <w:szCs w:val="24"/>
        </w:rPr>
      </w:pP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>[</w:t>
      </w: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>A description of the contributions of the Department Liaison to the development of the list of referees</w:t>
      </w: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>.]</w:t>
      </w:r>
      <w:r w:rsidRPr="00D85C6A">
        <w:rPr>
          <w:rFonts w:eastAsia="Calibri" w:cs="Calibri"/>
          <w:noProof/>
          <w:sz w:val="24"/>
          <w:szCs w:val="24"/>
          <w:shd w:val="clear" w:color="auto" w:fill="FFFFFF"/>
        </w:rPr>
        <w:t xml:space="preserve"> </w:t>
      </w:r>
    </w:p>
    <w:p w14:paraId="6FAA57B1" w14:textId="1F3837B3" w:rsidR="003F2F65" w:rsidRDefault="003F2F65" w:rsidP="00D85C6A">
      <w:pPr>
        <w:spacing w:after="0" w:line="240" w:lineRule="auto"/>
        <w:rPr>
          <w:b/>
          <w:sz w:val="28"/>
          <w:szCs w:val="28"/>
        </w:rPr>
      </w:pPr>
    </w:p>
    <w:p w14:paraId="74F30B8C" w14:textId="57A52C88" w:rsidR="003F2F65" w:rsidRDefault="003F2F65" w:rsidP="00D85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Referee Bios:</w:t>
      </w:r>
      <w:r w:rsidR="00D85C6A">
        <w:rPr>
          <w:b/>
          <w:sz w:val="28"/>
          <w:szCs w:val="28"/>
        </w:rPr>
        <w:t xml:space="preserve"> </w:t>
      </w:r>
    </w:p>
    <w:p w14:paraId="507FBB9A" w14:textId="32590F4F" w:rsidR="00D85C6A" w:rsidRPr="00D85C6A" w:rsidRDefault="00D85C6A" w:rsidP="00D85C6A">
      <w:pPr>
        <w:spacing w:after="0" w:line="240" w:lineRule="auto"/>
        <w:rPr>
          <w:rFonts w:eastAsia="Times New Roman" w:cs="Calibri"/>
          <w:noProof/>
          <w:sz w:val="24"/>
          <w:szCs w:val="24"/>
        </w:rPr>
      </w:pP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>[</w:t>
      </w:r>
      <w:r w:rsidRPr="00D85C6A">
        <w:rPr>
          <w:rFonts w:eastAsia="Calibri" w:cs="Calibri"/>
          <w:noProof/>
          <w:sz w:val="24"/>
          <w:szCs w:val="24"/>
          <w:highlight w:val="green"/>
          <w:shd w:val="clear" w:color="auto" w:fill="FFFFFF"/>
        </w:rPr>
        <w:t xml:space="preserve">Biographical and selection information for all referees from the committee’s list, </w:t>
      </w:r>
      <w:r w:rsidRPr="00D85C6A">
        <w:rPr>
          <w:rFonts w:eastAsia="Calibri" w:cs="Calibri"/>
          <w:b/>
          <w:bCs/>
          <w:noProof/>
          <w:sz w:val="24"/>
          <w:szCs w:val="24"/>
          <w:highlight w:val="green"/>
          <w:u w:val="single"/>
          <w:shd w:val="clear" w:color="auto" w:fill="FFFFFF"/>
        </w:rPr>
        <w:t>including those who declined or did not reply</w:t>
      </w:r>
      <w:r w:rsidRPr="00D85C6A">
        <w:rPr>
          <w:rFonts w:eastAsia="Calibri" w:cs="Calibri"/>
          <w:noProof/>
          <w:sz w:val="24"/>
          <w:szCs w:val="24"/>
          <w:highlight w:val="green"/>
          <w:u w:val="single"/>
          <w:shd w:val="clear" w:color="auto" w:fill="FFFFFF"/>
        </w:rPr>
        <w:t>. You do not need to provide bios for referees suggested by the department.]</w:t>
      </w:r>
      <w:r w:rsidRPr="00D85C6A">
        <w:rPr>
          <w:rFonts w:eastAsia="Calibri" w:cs="Calibri"/>
          <w:noProof/>
          <w:sz w:val="24"/>
          <w:szCs w:val="24"/>
          <w:shd w:val="clear" w:color="auto" w:fill="FFFFFF"/>
        </w:rPr>
        <w:t xml:space="preserve"> </w:t>
      </w:r>
    </w:p>
    <w:p w14:paraId="2CD59FB2" w14:textId="6E697E42" w:rsidR="00D85C6A" w:rsidRDefault="00D85C6A" w:rsidP="00D85C6A">
      <w:pPr>
        <w:spacing w:after="0" w:line="240" w:lineRule="auto"/>
        <w:rPr>
          <w:bCs/>
          <w:sz w:val="24"/>
          <w:szCs w:val="24"/>
          <w:u w:val="single"/>
        </w:rPr>
      </w:pPr>
      <w:r w:rsidRPr="00D85C6A">
        <w:rPr>
          <w:bCs/>
          <w:sz w:val="24"/>
          <w:szCs w:val="24"/>
          <w:u w:val="single"/>
        </w:rPr>
        <w:t>Referees who provided a letter:</w:t>
      </w:r>
    </w:p>
    <w:p w14:paraId="601DAD2D" w14:textId="6D897348" w:rsidR="00D85C6A" w:rsidRDefault="00D85C6A" w:rsidP="00D85C6A">
      <w:pPr>
        <w:spacing w:after="0" w:line="240" w:lineRule="auto"/>
        <w:rPr>
          <w:bCs/>
          <w:sz w:val="24"/>
          <w:szCs w:val="24"/>
          <w:u w:val="single"/>
        </w:rPr>
      </w:pPr>
    </w:p>
    <w:p w14:paraId="4D188C7D" w14:textId="41D270A6" w:rsidR="00D85C6A" w:rsidRDefault="00D85C6A" w:rsidP="00D85C6A">
      <w:pPr>
        <w:spacing w:after="0" w:line="240" w:lineRule="auto"/>
        <w:rPr>
          <w:bCs/>
          <w:sz w:val="24"/>
          <w:szCs w:val="24"/>
          <w:u w:val="single"/>
        </w:rPr>
      </w:pPr>
    </w:p>
    <w:p w14:paraId="6F7B1B94" w14:textId="77777777" w:rsidR="00D85C6A" w:rsidRDefault="00D85C6A" w:rsidP="00D85C6A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Referees who declined to provide a letter:</w:t>
      </w:r>
    </w:p>
    <w:p w14:paraId="3D7E1C04" w14:textId="77777777" w:rsidR="00D85C6A" w:rsidRDefault="00D85C6A" w:rsidP="00D85C6A">
      <w:pPr>
        <w:spacing w:after="0" w:line="240" w:lineRule="auto"/>
        <w:rPr>
          <w:bCs/>
          <w:sz w:val="24"/>
          <w:szCs w:val="24"/>
          <w:u w:val="single"/>
        </w:rPr>
      </w:pPr>
    </w:p>
    <w:p w14:paraId="345276B4" w14:textId="77777777" w:rsidR="00D85C6A" w:rsidRDefault="00D85C6A" w:rsidP="00D85C6A">
      <w:pPr>
        <w:spacing w:after="0" w:line="240" w:lineRule="auto"/>
        <w:rPr>
          <w:bCs/>
          <w:sz w:val="24"/>
          <w:szCs w:val="24"/>
          <w:u w:val="single"/>
        </w:rPr>
      </w:pPr>
    </w:p>
    <w:p w14:paraId="413876F5" w14:textId="0C529676" w:rsidR="00D85C6A" w:rsidRPr="00D85C6A" w:rsidRDefault="00D85C6A" w:rsidP="00D85C6A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Referees who did not respond: </w:t>
      </w:r>
    </w:p>
    <w:sectPr w:rsidR="00D85C6A" w:rsidRPr="00D8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BE7"/>
    <w:multiLevelType w:val="hybridMultilevel"/>
    <w:tmpl w:val="795E68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44"/>
    <w:rsid w:val="0001470F"/>
    <w:rsid w:val="00155F44"/>
    <w:rsid w:val="003F2F65"/>
    <w:rsid w:val="008553A7"/>
    <w:rsid w:val="00D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3A602"/>
  <w15:chartTrackingRefBased/>
  <w15:docId w15:val="{F5F28DE0-A4EB-433C-8C7A-3B85296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HAC%202012-Present\2023-2024%20AC\Appointments%20and%20Promotions%2023-24\A&amp;P%20General%20Material\JHBox%20Content\External%20Referee%20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Referee Report_TEMPLATE</Template>
  <TotalTime>5</TotalTime>
  <Pages>1</Pages>
  <Words>131</Words>
  <Characters>720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Poysa</dc:creator>
  <cp:keywords/>
  <dc:description/>
  <cp:lastModifiedBy>Aubrey Poysa</cp:lastModifiedBy>
  <cp:revision>2</cp:revision>
  <dcterms:created xsi:type="dcterms:W3CDTF">2024-01-18T21:43:00Z</dcterms:created>
  <dcterms:modified xsi:type="dcterms:W3CDTF">2024-01-18T21:43:00Z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d5b5972d-5c76-4472-8c37-38aa08870147</vt:lpwstr>
  </property>
</Properties>
</file>